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8F" w:rsidRDefault="000F368F" w:rsidP="000F368F">
      <w:pPr>
        <w:spacing w:after="0"/>
      </w:pPr>
    </w:p>
    <w:p w:rsidR="0033377F" w:rsidRPr="003629C3" w:rsidRDefault="003629C3" w:rsidP="003629C3">
      <w:pPr>
        <w:spacing w:after="0"/>
        <w:rPr>
          <w:b/>
        </w:rPr>
      </w:pPr>
      <w:r w:rsidRPr="003629C3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9FFE9" wp14:editId="4F2B6C21">
                <wp:simplePos x="0" y="0"/>
                <wp:positionH relativeFrom="column">
                  <wp:posOffset>2819400</wp:posOffset>
                </wp:positionH>
                <wp:positionV relativeFrom="paragraph">
                  <wp:posOffset>137160</wp:posOffset>
                </wp:positionV>
                <wp:extent cx="4057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pt,10.8pt" to="54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" strokecolor="black [3213]"/>
            </w:pict>
          </mc:Fallback>
        </mc:AlternateContent>
      </w:r>
      <w:r w:rsidR="000F368F" w:rsidRPr="003629C3">
        <w:rPr>
          <w:b/>
        </w:rPr>
        <w:t>ИМЕ ПРЕЗИМЕ ФАМИЛИЯ/НАИМЕНОВАНИЕ</w:t>
      </w:r>
    </w:p>
    <w:p w:rsidR="003629C3" w:rsidRPr="003629C3" w:rsidRDefault="000F368F" w:rsidP="000F368F">
      <w:pPr>
        <w:spacing w:after="0"/>
        <w:rPr>
          <w:b/>
        </w:rPr>
      </w:pPr>
      <w:r w:rsidRPr="003629C3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009B3" wp14:editId="60E0FE74">
                <wp:simplePos x="0" y="0"/>
                <wp:positionH relativeFrom="column">
                  <wp:posOffset>561975</wp:posOffset>
                </wp:positionH>
                <wp:positionV relativeFrom="paragraph">
                  <wp:posOffset>131445</wp:posOffset>
                </wp:positionV>
                <wp:extent cx="63150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25pt,10.35pt" to="541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lazwEAAAMEAAAOAAAAZHJzL2Uyb0RvYy54bWysU8GO0zAQvSPxD5bvNElXu6C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" strokecolor="black [3213]"/>
            </w:pict>
          </mc:Fallback>
        </mc:AlternateContent>
      </w:r>
      <w:r w:rsidRPr="003629C3">
        <w:rPr>
          <w:b/>
        </w:rPr>
        <w:t xml:space="preserve">АДРЕС:                                                                              </w:t>
      </w:r>
    </w:p>
    <w:p w:rsidR="003629C3" w:rsidRPr="003629C3" w:rsidRDefault="003629C3" w:rsidP="000F368F">
      <w:pPr>
        <w:spacing w:after="0"/>
        <w:rPr>
          <w:b/>
        </w:rPr>
      </w:pPr>
      <w:r w:rsidRPr="003629C3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E8D98" wp14:editId="21DAD7D0">
                <wp:simplePos x="0" y="0"/>
                <wp:positionH relativeFrom="column">
                  <wp:posOffset>561975</wp:posOffset>
                </wp:positionH>
                <wp:positionV relativeFrom="paragraph">
                  <wp:posOffset>116205</wp:posOffset>
                </wp:positionV>
                <wp:extent cx="63150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25pt,9.15pt" to="541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T/zwEAAAMEAAAOAAAAZHJzL2Uyb0RvYy54bWysU8GO0zAQvSPxD5bvNMlWu6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" strokecolor="black [3213]"/>
            </w:pict>
          </mc:Fallback>
        </mc:AlternateContent>
      </w:r>
      <w:r w:rsidR="000F368F" w:rsidRPr="003629C3">
        <w:rPr>
          <w:b/>
        </w:rPr>
        <w:t xml:space="preserve">ТЕЛ.№:                                                     </w:t>
      </w:r>
    </w:p>
    <w:p w:rsidR="000F368F" w:rsidRDefault="003629C3" w:rsidP="000F368F">
      <w:pPr>
        <w:spacing w:after="0"/>
      </w:pPr>
      <w:r w:rsidRPr="003629C3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60700" wp14:editId="0D976CEF">
                <wp:simplePos x="0" y="0"/>
                <wp:positionH relativeFrom="column">
                  <wp:posOffset>609600</wp:posOffset>
                </wp:positionH>
                <wp:positionV relativeFrom="paragraph">
                  <wp:posOffset>130175</wp:posOffset>
                </wp:positionV>
                <wp:extent cx="6267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pt,10.25pt" to="541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" strokecolor="black [3213]"/>
            </w:pict>
          </mc:Fallback>
        </mc:AlternateContent>
      </w:r>
      <w:r w:rsidR="000F368F" w:rsidRPr="003629C3">
        <w:rPr>
          <w:b/>
        </w:rPr>
        <w:t>И-МЕЙЛ:</w:t>
      </w:r>
      <w:r w:rsidR="000F368F" w:rsidRPr="000F368F">
        <w:rPr>
          <w:noProof/>
          <w:lang w:val="en-US"/>
        </w:rPr>
        <w:t xml:space="preserve"> </w:t>
      </w:r>
    </w:p>
    <w:p w:rsidR="000F368F" w:rsidRDefault="000F368F" w:rsidP="000F368F">
      <w:pPr>
        <w:spacing w:after="0"/>
      </w:pPr>
    </w:p>
    <w:p w:rsidR="00947C25" w:rsidRDefault="000F368F" w:rsidP="000F368F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8D938" wp14:editId="17B22970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C7D57" wp14:editId="1391294E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" strokecolor="black [3213]"/>
            </w:pict>
          </mc:Fallback>
        </mc:AlternateContent>
      </w:r>
      <w:r>
        <w:t xml:space="preserve">ПОЗИЦИЯ:                   РЕГ.№                                             </w:t>
      </w:r>
    </w:p>
    <w:p w:rsidR="003629C3" w:rsidRPr="003629C3" w:rsidRDefault="003629C3" w:rsidP="000F368F">
      <w:pPr>
        <w:spacing w:after="0"/>
      </w:pPr>
      <w:bookmarkStart w:id="0" w:name="_GoBack"/>
      <w:bookmarkEnd w:id="0"/>
    </w:p>
    <w:sectPr w:rsidR="003629C3" w:rsidRPr="003629C3" w:rsidSect="003629C3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8F"/>
    <w:rsid w:val="000F368F"/>
    <w:rsid w:val="0033377F"/>
    <w:rsid w:val="003629C3"/>
    <w:rsid w:val="00947C25"/>
    <w:rsid w:val="00D4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6659D8DA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EPRO-BG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i4921</dc:creator>
  <cp:lastModifiedBy>E14783</cp:lastModifiedBy>
  <cp:revision>4</cp:revision>
  <cp:lastPrinted>2019-04-25T08:34:00Z</cp:lastPrinted>
  <dcterms:created xsi:type="dcterms:W3CDTF">2019-04-25T08:31:00Z</dcterms:created>
  <dcterms:modified xsi:type="dcterms:W3CDTF">2020-08-05T09:58:00Z</dcterms:modified>
</cp:coreProperties>
</file>